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65F" w:rsidRDefault="0075365F" w:rsidP="00F2504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OVAHA_Logo_Blue" style="position:absolute;margin-left:0;margin-top:.4pt;width:116.35pt;height:113.1pt;z-index:-251658240;visibility:visible" wrapcoords="-139 0 -139 21457 21600 21457 21600 0 -139 0">
            <v:imagedata r:id="rId5" o:title=""/>
            <w10:wrap type="through"/>
          </v:shape>
        </w:pict>
      </w:r>
    </w:p>
    <w:p w:rsidR="0075365F" w:rsidRDefault="0075365F" w:rsidP="00F2504C"/>
    <w:p w:rsidR="0075365F" w:rsidRPr="00F2504C" w:rsidRDefault="0075365F" w:rsidP="00F2504C">
      <w:pPr>
        <w:jc w:val="center"/>
        <w:rPr>
          <w:sz w:val="28"/>
          <w:szCs w:val="28"/>
        </w:rPr>
      </w:pPr>
    </w:p>
    <w:p w:rsidR="0075365F" w:rsidRPr="00F2504C" w:rsidRDefault="0075365F" w:rsidP="00F250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2014 </w:t>
      </w:r>
      <w:r w:rsidRPr="00F2504C">
        <w:rPr>
          <w:sz w:val="28"/>
          <w:szCs w:val="28"/>
        </w:rPr>
        <w:t>Meeting Attendance</w:t>
      </w:r>
      <w:r>
        <w:rPr>
          <w:sz w:val="28"/>
          <w:szCs w:val="28"/>
        </w:rPr>
        <w:t>/Minutes</w:t>
      </w:r>
    </w:p>
    <w:p w:rsidR="0075365F" w:rsidRDefault="0075365F" w:rsidP="00F2504C"/>
    <w:p w:rsidR="0075365F" w:rsidRDefault="0075365F" w:rsidP="00F2504C"/>
    <w:p w:rsidR="0075365F" w:rsidRDefault="0075365F" w:rsidP="00F2504C"/>
    <w:p w:rsidR="0075365F" w:rsidRDefault="0075365F" w:rsidP="00F2504C"/>
    <w:p w:rsidR="0075365F" w:rsidRDefault="0075365F" w:rsidP="00F2504C">
      <w:pPr>
        <w:jc w:val="right"/>
      </w:pPr>
      <w:r>
        <w:t>Date of Meeting: ____________</w:t>
      </w:r>
    </w:p>
    <w:p w:rsidR="0075365F" w:rsidRDefault="0075365F" w:rsidP="00F2504C">
      <w:pPr>
        <w:rPr>
          <w:sz w:val="24"/>
          <w:szCs w:val="24"/>
        </w:rPr>
      </w:pPr>
    </w:p>
    <w:p w:rsidR="0075365F" w:rsidRDefault="0075365F" w:rsidP="00F2504C">
      <w:pPr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</w:rPr>
        <w:tab/>
        <w:t>Officers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</w:t>
      </w:r>
      <w:r>
        <w:rPr>
          <w:sz w:val="24"/>
          <w:szCs w:val="24"/>
        </w:rPr>
        <w:tab/>
        <w:t>Board Members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Committee Chairs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8"/>
        <w:gridCol w:w="3510"/>
        <w:gridCol w:w="450"/>
        <w:gridCol w:w="2610"/>
        <w:gridCol w:w="450"/>
        <w:gridCol w:w="3150"/>
      </w:tblGrid>
      <w:tr w:rsidR="0075365F" w:rsidRPr="00765FC7" w:rsidTr="00077BDC">
        <w:tc>
          <w:tcPr>
            <w:tcW w:w="378" w:type="dxa"/>
          </w:tcPr>
          <w:p w:rsidR="0075365F" w:rsidRPr="00765FC7" w:rsidRDefault="0075365F" w:rsidP="00F2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510" w:type="dxa"/>
          </w:tcPr>
          <w:p w:rsidR="0075365F" w:rsidRPr="00765FC7" w:rsidRDefault="0075365F" w:rsidP="00F2504C">
            <w:pPr>
              <w:rPr>
                <w:sz w:val="24"/>
                <w:szCs w:val="24"/>
              </w:rPr>
            </w:pPr>
            <w:r w:rsidRPr="00765FC7">
              <w:rPr>
                <w:sz w:val="24"/>
                <w:szCs w:val="24"/>
              </w:rPr>
              <w:t>Sherri Lewis</w:t>
            </w:r>
            <w:r>
              <w:rPr>
                <w:sz w:val="24"/>
                <w:szCs w:val="24"/>
              </w:rPr>
              <w:t xml:space="preserve"> - President</w:t>
            </w:r>
          </w:p>
        </w:tc>
        <w:tc>
          <w:tcPr>
            <w:tcW w:w="450" w:type="dxa"/>
          </w:tcPr>
          <w:p w:rsidR="0075365F" w:rsidRPr="00765FC7" w:rsidRDefault="0075365F" w:rsidP="00F2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2610" w:type="dxa"/>
          </w:tcPr>
          <w:p w:rsidR="0075365F" w:rsidRPr="00765FC7" w:rsidRDefault="0075365F" w:rsidP="00DA6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LaDon Donohoe ('15)</w:t>
            </w:r>
          </w:p>
        </w:tc>
        <w:tc>
          <w:tcPr>
            <w:tcW w:w="450" w:type="dxa"/>
          </w:tcPr>
          <w:p w:rsidR="0075365F" w:rsidRPr="00765FC7" w:rsidRDefault="0075365F" w:rsidP="00F2504C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75365F" w:rsidRPr="00765FC7" w:rsidRDefault="0075365F" w:rsidP="00F2504C">
            <w:pPr>
              <w:rPr>
                <w:sz w:val="24"/>
                <w:szCs w:val="24"/>
              </w:rPr>
            </w:pPr>
            <w:r w:rsidRPr="00765FC7">
              <w:rPr>
                <w:sz w:val="24"/>
                <w:szCs w:val="24"/>
              </w:rPr>
              <w:t>Becky Pitcock</w:t>
            </w:r>
            <w:r>
              <w:rPr>
                <w:sz w:val="24"/>
                <w:szCs w:val="24"/>
              </w:rPr>
              <w:t xml:space="preserve">              (Mbr)</w:t>
            </w:r>
          </w:p>
        </w:tc>
      </w:tr>
      <w:tr w:rsidR="0075365F" w:rsidRPr="00765FC7" w:rsidTr="00077BDC">
        <w:tc>
          <w:tcPr>
            <w:tcW w:w="378" w:type="dxa"/>
          </w:tcPr>
          <w:p w:rsidR="0075365F" w:rsidRPr="00765FC7" w:rsidRDefault="0075365F" w:rsidP="00F2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510" w:type="dxa"/>
          </w:tcPr>
          <w:p w:rsidR="0075365F" w:rsidRPr="00765FC7" w:rsidRDefault="0075365F" w:rsidP="00DA6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Tammy Hawkey - Vice President</w:t>
            </w:r>
          </w:p>
        </w:tc>
        <w:tc>
          <w:tcPr>
            <w:tcW w:w="450" w:type="dxa"/>
          </w:tcPr>
          <w:p w:rsidR="0075365F" w:rsidRPr="00765FC7" w:rsidRDefault="0075365F" w:rsidP="00F2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2610" w:type="dxa"/>
          </w:tcPr>
          <w:p w:rsidR="0075365F" w:rsidRPr="00765FC7" w:rsidRDefault="0075365F" w:rsidP="00106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Caity Heigel (‘14)</w:t>
            </w:r>
          </w:p>
        </w:tc>
        <w:tc>
          <w:tcPr>
            <w:tcW w:w="450" w:type="dxa"/>
          </w:tcPr>
          <w:p w:rsidR="0075365F" w:rsidRPr="00765FC7" w:rsidRDefault="0075365F" w:rsidP="00F2504C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75365F" w:rsidRPr="00765FC7" w:rsidRDefault="0075365F" w:rsidP="00F2504C">
            <w:pPr>
              <w:rPr>
                <w:sz w:val="24"/>
                <w:szCs w:val="24"/>
              </w:rPr>
            </w:pPr>
            <w:r w:rsidRPr="00765FC7">
              <w:rPr>
                <w:sz w:val="24"/>
                <w:szCs w:val="24"/>
              </w:rPr>
              <w:t>Laraine Hune</w:t>
            </w:r>
            <w:r>
              <w:rPr>
                <w:sz w:val="24"/>
                <w:szCs w:val="24"/>
              </w:rPr>
              <w:t xml:space="preserve">               (TAIL)</w:t>
            </w:r>
          </w:p>
        </w:tc>
      </w:tr>
      <w:tr w:rsidR="0075365F" w:rsidRPr="00765FC7" w:rsidTr="00077BDC">
        <w:tc>
          <w:tcPr>
            <w:tcW w:w="378" w:type="dxa"/>
          </w:tcPr>
          <w:p w:rsidR="0075365F" w:rsidRPr="00765FC7" w:rsidRDefault="0075365F" w:rsidP="00F2504C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75365F" w:rsidRPr="00765FC7" w:rsidRDefault="0075365F" w:rsidP="00F2504C">
            <w:pPr>
              <w:rPr>
                <w:sz w:val="24"/>
                <w:szCs w:val="24"/>
              </w:rPr>
            </w:pPr>
            <w:r w:rsidRPr="00765FC7">
              <w:rPr>
                <w:sz w:val="24"/>
                <w:szCs w:val="24"/>
              </w:rPr>
              <w:t>Sharon Hanks</w:t>
            </w:r>
            <w:r>
              <w:rPr>
                <w:sz w:val="24"/>
                <w:szCs w:val="24"/>
              </w:rPr>
              <w:t xml:space="preserve"> - Secretary</w:t>
            </w:r>
          </w:p>
        </w:tc>
        <w:tc>
          <w:tcPr>
            <w:tcW w:w="450" w:type="dxa"/>
          </w:tcPr>
          <w:p w:rsidR="0075365F" w:rsidRPr="00765FC7" w:rsidRDefault="0075365F" w:rsidP="00F2504C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75365F" w:rsidRPr="00765FC7" w:rsidRDefault="0075365F" w:rsidP="004B7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Kristin Herder (’15)</w:t>
            </w:r>
          </w:p>
        </w:tc>
        <w:tc>
          <w:tcPr>
            <w:tcW w:w="450" w:type="dxa"/>
          </w:tcPr>
          <w:p w:rsidR="0075365F" w:rsidRPr="00765FC7" w:rsidRDefault="0075365F" w:rsidP="00F2504C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75365F" w:rsidRPr="00765FC7" w:rsidRDefault="0075365F" w:rsidP="00DC3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Denise Mealy             (Web)</w:t>
            </w:r>
          </w:p>
        </w:tc>
      </w:tr>
      <w:tr w:rsidR="0075365F" w:rsidRPr="00765FC7" w:rsidTr="00077BDC">
        <w:tc>
          <w:tcPr>
            <w:tcW w:w="378" w:type="dxa"/>
          </w:tcPr>
          <w:p w:rsidR="0075365F" w:rsidRPr="00765FC7" w:rsidRDefault="0075365F" w:rsidP="00F2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510" w:type="dxa"/>
          </w:tcPr>
          <w:p w:rsidR="0075365F" w:rsidRPr="00765FC7" w:rsidRDefault="0075365F" w:rsidP="00676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Claire Williams - Treasurer</w:t>
            </w:r>
          </w:p>
        </w:tc>
        <w:tc>
          <w:tcPr>
            <w:tcW w:w="450" w:type="dxa"/>
          </w:tcPr>
          <w:p w:rsidR="0075365F" w:rsidRPr="00765FC7" w:rsidRDefault="0075365F" w:rsidP="00F2504C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75365F" w:rsidRPr="00765FC7" w:rsidRDefault="0075365F" w:rsidP="004B7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Larry Kinneer(’14)</w:t>
            </w:r>
          </w:p>
        </w:tc>
        <w:tc>
          <w:tcPr>
            <w:tcW w:w="450" w:type="dxa"/>
          </w:tcPr>
          <w:p w:rsidR="0075365F" w:rsidRPr="00765FC7" w:rsidRDefault="0075365F" w:rsidP="00F2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150" w:type="dxa"/>
          </w:tcPr>
          <w:p w:rsidR="0075365F" w:rsidRPr="00765FC7" w:rsidRDefault="0075365F" w:rsidP="00053545">
            <w:pPr>
              <w:rPr>
                <w:sz w:val="24"/>
                <w:szCs w:val="24"/>
              </w:rPr>
            </w:pPr>
            <w:r w:rsidRPr="00765FC7">
              <w:rPr>
                <w:sz w:val="24"/>
                <w:szCs w:val="24"/>
              </w:rPr>
              <w:t>Joe Subler</w:t>
            </w:r>
            <w:r>
              <w:rPr>
                <w:sz w:val="24"/>
                <w:szCs w:val="24"/>
              </w:rPr>
              <w:t xml:space="preserve">         (Hospitality)</w:t>
            </w:r>
          </w:p>
        </w:tc>
      </w:tr>
      <w:tr w:rsidR="0075365F" w:rsidRPr="00765FC7" w:rsidTr="00077BDC">
        <w:tc>
          <w:tcPr>
            <w:tcW w:w="378" w:type="dxa"/>
          </w:tcPr>
          <w:p w:rsidR="0075365F" w:rsidRPr="00765FC7" w:rsidRDefault="0075365F" w:rsidP="00F2504C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75365F" w:rsidRPr="00765FC7" w:rsidRDefault="0075365F" w:rsidP="00077BDC">
            <w:pPr>
              <w:rPr>
                <w:sz w:val="24"/>
                <w:szCs w:val="24"/>
              </w:rPr>
            </w:pPr>
            <w:r w:rsidRPr="00765FC7">
              <w:rPr>
                <w:sz w:val="24"/>
                <w:szCs w:val="24"/>
              </w:rPr>
              <w:t>Marcia Doncaster</w:t>
            </w:r>
            <w:r w:rsidRPr="00077BDC">
              <w:rPr>
                <w:sz w:val="16"/>
                <w:szCs w:val="16"/>
              </w:rPr>
              <w:t xml:space="preserve"> </w:t>
            </w:r>
            <w:r w:rsidRPr="00077BDC">
              <w:rPr>
                <w:sz w:val="14"/>
                <w:szCs w:val="14"/>
              </w:rPr>
              <w:t xml:space="preserve">Past President </w:t>
            </w:r>
            <w:r>
              <w:rPr>
                <w:sz w:val="14"/>
                <w:szCs w:val="14"/>
              </w:rPr>
              <w:t>(</w:t>
            </w:r>
            <w:r w:rsidRPr="00077BDC">
              <w:rPr>
                <w:sz w:val="14"/>
                <w:szCs w:val="14"/>
              </w:rPr>
              <w:t>resigned)</w:t>
            </w:r>
          </w:p>
        </w:tc>
        <w:tc>
          <w:tcPr>
            <w:tcW w:w="450" w:type="dxa"/>
          </w:tcPr>
          <w:p w:rsidR="0075365F" w:rsidRPr="00765FC7" w:rsidRDefault="0075365F" w:rsidP="00F2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2610" w:type="dxa"/>
          </w:tcPr>
          <w:p w:rsidR="0075365F" w:rsidRPr="00765FC7" w:rsidRDefault="0075365F" w:rsidP="00DA6F8B">
            <w:pPr>
              <w:rPr>
                <w:sz w:val="24"/>
                <w:szCs w:val="24"/>
              </w:rPr>
            </w:pPr>
            <w:r w:rsidRPr="00765FC7">
              <w:rPr>
                <w:sz w:val="24"/>
                <w:szCs w:val="24"/>
              </w:rPr>
              <w:t>Linda Laufer</w:t>
            </w:r>
            <w:r>
              <w:rPr>
                <w:sz w:val="24"/>
                <w:szCs w:val="24"/>
              </w:rPr>
              <w:t xml:space="preserve"> (’14)</w:t>
            </w:r>
          </w:p>
        </w:tc>
        <w:tc>
          <w:tcPr>
            <w:tcW w:w="450" w:type="dxa"/>
          </w:tcPr>
          <w:p w:rsidR="0075365F" w:rsidRPr="00765FC7" w:rsidRDefault="0075365F" w:rsidP="00F2504C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75365F" w:rsidRPr="00765FC7" w:rsidRDefault="0075365F" w:rsidP="00DC3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Sharon Hanks                 (SS)</w:t>
            </w:r>
          </w:p>
        </w:tc>
      </w:tr>
      <w:tr w:rsidR="0075365F" w:rsidRPr="00765FC7" w:rsidTr="00077BDC">
        <w:tc>
          <w:tcPr>
            <w:tcW w:w="378" w:type="dxa"/>
          </w:tcPr>
          <w:p w:rsidR="0075365F" w:rsidRPr="00765FC7" w:rsidRDefault="0075365F" w:rsidP="00F2504C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75365F" w:rsidRPr="00765FC7" w:rsidRDefault="0075365F" w:rsidP="00F2504C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75365F" w:rsidRPr="00765FC7" w:rsidRDefault="0075365F" w:rsidP="00F2504C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75365F" w:rsidRPr="00765FC7" w:rsidRDefault="0075365F" w:rsidP="00DA6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Trv-lyn Matta ('15)</w:t>
            </w:r>
          </w:p>
        </w:tc>
        <w:tc>
          <w:tcPr>
            <w:tcW w:w="450" w:type="dxa"/>
          </w:tcPr>
          <w:p w:rsidR="0075365F" w:rsidRPr="00765FC7" w:rsidRDefault="0075365F" w:rsidP="00F2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150" w:type="dxa"/>
          </w:tcPr>
          <w:p w:rsidR="0075365F" w:rsidRPr="00765FC7" w:rsidRDefault="0075365F" w:rsidP="00053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Claire Williams         (Youth)</w:t>
            </w:r>
          </w:p>
        </w:tc>
      </w:tr>
      <w:tr w:rsidR="0075365F" w:rsidRPr="00765FC7" w:rsidTr="00077BDC">
        <w:tc>
          <w:tcPr>
            <w:tcW w:w="378" w:type="dxa"/>
          </w:tcPr>
          <w:p w:rsidR="0075365F" w:rsidRPr="00765FC7" w:rsidRDefault="0075365F" w:rsidP="00F2504C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75365F" w:rsidRPr="00765FC7" w:rsidRDefault="0075365F" w:rsidP="00F2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Quorum</w:t>
            </w:r>
          </w:p>
        </w:tc>
        <w:tc>
          <w:tcPr>
            <w:tcW w:w="450" w:type="dxa"/>
          </w:tcPr>
          <w:p w:rsidR="0075365F" w:rsidRPr="00765FC7" w:rsidRDefault="0075365F" w:rsidP="00F2504C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75365F" w:rsidRPr="00765FC7" w:rsidRDefault="0075365F" w:rsidP="007C5FBE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75365F" w:rsidRPr="00765FC7" w:rsidRDefault="0075365F" w:rsidP="00F2504C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75365F" w:rsidRPr="00765FC7" w:rsidRDefault="0075365F" w:rsidP="00F2504C">
            <w:pPr>
              <w:rPr>
                <w:sz w:val="24"/>
                <w:szCs w:val="24"/>
              </w:rPr>
            </w:pPr>
          </w:p>
        </w:tc>
      </w:tr>
    </w:tbl>
    <w:p w:rsidR="0075365F" w:rsidRDefault="0075365F" w:rsidP="00F2504C">
      <w:pPr>
        <w:rPr>
          <w:sz w:val="24"/>
          <w:szCs w:val="24"/>
        </w:rPr>
      </w:pPr>
      <w:r>
        <w:rPr>
          <w:sz w:val="24"/>
          <w:szCs w:val="24"/>
        </w:rPr>
        <w:t>Meeting:  Board Meeting with Long Lining Clinic</w:t>
      </w:r>
    </w:p>
    <w:p w:rsidR="0075365F" w:rsidRDefault="0075365F" w:rsidP="00F2504C">
      <w:pPr>
        <w:rPr>
          <w:sz w:val="24"/>
          <w:szCs w:val="24"/>
        </w:rPr>
      </w:pPr>
      <w:r>
        <w:rPr>
          <w:sz w:val="24"/>
          <w:szCs w:val="24"/>
        </w:rPr>
        <w:t>Notice given:  Via e-mail, web page and Facebook page</w:t>
      </w:r>
    </w:p>
    <w:p w:rsidR="0075365F" w:rsidRDefault="0075365F" w:rsidP="00F2504C">
      <w:pPr>
        <w:rPr>
          <w:sz w:val="24"/>
          <w:szCs w:val="24"/>
        </w:rPr>
      </w:pPr>
      <w:r>
        <w:rPr>
          <w:sz w:val="24"/>
          <w:szCs w:val="24"/>
        </w:rPr>
        <w:t xml:space="preserve">Also present:  </w:t>
      </w:r>
    </w:p>
    <w:p w:rsidR="0075365F" w:rsidRDefault="0075365F" w:rsidP="00F2504C">
      <w:pPr>
        <w:rPr>
          <w:sz w:val="24"/>
          <w:szCs w:val="24"/>
        </w:rPr>
      </w:pPr>
      <w:r>
        <w:rPr>
          <w:sz w:val="24"/>
          <w:szCs w:val="24"/>
        </w:rPr>
        <w:t>Location and Time:  October, 2014</w:t>
      </w:r>
    </w:p>
    <w:p w:rsidR="0075365F" w:rsidRDefault="0075365F" w:rsidP="00F2504C">
      <w:pPr>
        <w:rPr>
          <w:sz w:val="24"/>
          <w:szCs w:val="24"/>
        </w:rPr>
      </w:pPr>
    </w:p>
    <w:p w:rsidR="0075365F" w:rsidRDefault="0075365F" w:rsidP="00F2504C">
      <w:pPr>
        <w:rPr>
          <w:sz w:val="24"/>
          <w:szCs w:val="24"/>
        </w:rPr>
      </w:pPr>
      <w:r>
        <w:rPr>
          <w:sz w:val="24"/>
          <w:szCs w:val="24"/>
        </w:rPr>
        <w:t>A very brief board meeting was held in order that all present could participate in and welcome guests for the long lining clinic.</w:t>
      </w:r>
    </w:p>
    <w:p w:rsidR="0075365F" w:rsidRPr="0050152B" w:rsidRDefault="0075365F" w:rsidP="00F2504C">
      <w:pPr>
        <w:rPr>
          <w:sz w:val="24"/>
          <w:szCs w:val="24"/>
        </w:rPr>
      </w:pPr>
    </w:p>
    <w:p w:rsidR="0075365F" w:rsidRPr="0050152B" w:rsidRDefault="0075365F" w:rsidP="0050152B">
      <w:r w:rsidRPr="0050152B">
        <w:t>Motion made and passed to:</w:t>
      </w:r>
    </w:p>
    <w:p w:rsidR="0075365F" w:rsidRPr="0050152B" w:rsidRDefault="0075365F" w:rsidP="0050152B"/>
    <w:p w:rsidR="0075365F" w:rsidRPr="0050152B" w:rsidRDefault="0075365F" w:rsidP="0050152B">
      <w:pPr>
        <w:numPr>
          <w:ilvl w:val="0"/>
          <w:numId w:val="1"/>
        </w:numPr>
      </w:pPr>
      <w:r w:rsidRPr="0050152B">
        <w:t>Assist in the expenses of the delegates to convention in the amount of $750 each.</w:t>
      </w:r>
    </w:p>
    <w:p w:rsidR="0075365F" w:rsidRPr="0050152B" w:rsidRDefault="0075365F" w:rsidP="0050152B">
      <w:pPr>
        <w:numPr>
          <w:ilvl w:val="0"/>
          <w:numId w:val="1"/>
        </w:numPr>
      </w:pPr>
      <w:r w:rsidRPr="0050152B">
        <w:t>$40 for tack sale booth rental</w:t>
      </w:r>
    </w:p>
    <w:p w:rsidR="0075365F" w:rsidRPr="0050152B" w:rsidRDefault="0075365F" w:rsidP="0050152B">
      <w:pPr>
        <w:numPr>
          <w:ilvl w:val="0"/>
          <w:numId w:val="1"/>
        </w:numPr>
      </w:pPr>
      <w:r w:rsidRPr="0050152B">
        <w:t>Reissue of $300 to Horseman’s Distress Fund from 2013 check that was never cashed</w:t>
      </w:r>
    </w:p>
    <w:p w:rsidR="0075365F" w:rsidRDefault="0075365F" w:rsidP="0050152B"/>
    <w:p w:rsidR="0075365F" w:rsidRDefault="0075365F" w:rsidP="00F2504C">
      <w:pPr>
        <w:rPr>
          <w:sz w:val="24"/>
          <w:szCs w:val="24"/>
        </w:rPr>
      </w:pPr>
    </w:p>
    <w:p w:rsidR="0075365F" w:rsidRDefault="0075365F" w:rsidP="00F2504C">
      <w:pPr>
        <w:rPr>
          <w:sz w:val="24"/>
          <w:szCs w:val="24"/>
        </w:rPr>
      </w:pPr>
    </w:p>
    <w:p w:rsidR="0075365F" w:rsidRDefault="0075365F" w:rsidP="00F2504C">
      <w:pPr>
        <w:rPr>
          <w:sz w:val="24"/>
          <w:szCs w:val="24"/>
        </w:rPr>
      </w:pPr>
    </w:p>
    <w:sectPr w:rsidR="0075365F" w:rsidSect="00DB64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2A2B"/>
    <w:multiLevelType w:val="hybridMultilevel"/>
    <w:tmpl w:val="D64A68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432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04C"/>
    <w:rsid w:val="00026FE1"/>
    <w:rsid w:val="00053545"/>
    <w:rsid w:val="00074736"/>
    <w:rsid w:val="00077BDC"/>
    <w:rsid w:val="000976B3"/>
    <w:rsid w:val="000C2819"/>
    <w:rsid w:val="000D1FDD"/>
    <w:rsid w:val="00104C01"/>
    <w:rsid w:val="00106222"/>
    <w:rsid w:val="00114A57"/>
    <w:rsid w:val="001A19AA"/>
    <w:rsid w:val="001B0524"/>
    <w:rsid w:val="001D6B2E"/>
    <w:rsid w:val="00244A9C"/>
    <w:rsid w:val="0027091A"/>
    <w:rsid w:val="002F175A"/>
    <w:rsid w:val="003908A2"/>
    <w:rsid w:val="003B509D"/>
    <w:rsid w:val="003B7603"/>
    <w:rsid w:val="003C2B59"/>
    <w:rsid w:val="004005E5"/>
    <w:rsid w:val="00455194"/>
    <w:rsid w:val="004852E8"/>
    <w:rsid w:val="004A0FE3"/>
    <w:rsid w:val="004B77A9"/>
    <w:rsid w:val="004D77DD"/>
    <w:rsid w:val="004E2F49"/>
    <w:rsid w:val="004E5092"/>
    <w:rsid w:val="004F732B"/>
    <w:rsid w:val="0050152B"/>
    <w:rsid w:val="00503597"/>
    <w:rsid w:val="00504248"/>
    <w:rsid w:val="00510918"/>
    <w:rsid w:val="005163DC"/>
    <w:rsid w:val="0053534A"/>
    <w:rsid w:val="00551089"/>
    <w:rsid w:val="00571E5D"/>
    <w:rsid w:val="00583B97"/>
    <w:rsid w:val="00596016"/>
    <w:rsid w:val="005E611C"/>
    <w:rsid w:val="005F404F"/>
    <w:rsid w:val="00626854"/>
    <w:rsid w:val="00674EC2"/>
    <w:rsid w:val="00676843"/>
    <w:rsid w:val="007509D4"/>
    <w:rsid w:val="0075365F"/>
    <w:rsid w:val="00765FC7"/>
    <w:rsid w:val="00794A85"/>
    <w:rsid w:val="007B5FCC"/>
    <w:rsid w:val="007C5FBE"/>
    <w:rsid w:val="007E3496"/>
    <w:rsid w:val="007F3931"/>
    <w:rsid w:val="007F50C1"/>
    <w:rsid w:val="008B37C7"/>
    <w:rsid w:val="008D4A0E"/>
    <w:rsid w:val="008E2219"/>
    <w:rsid w:val="009202AF"/>
    <w:rsid w:val="00921DE3"/>
    <w:rsid w:val="00931731"/>
    <w:rsid w:val="00993FF2"/>
    <w:rsid w:val="0099482B"/>
    <w:rsid w:val="009D52A5"/>
    <w:rsid w:val="00A10547"/>
    <w:rsid w:val="00A22CE3"/>
    <w:rsid w:val="00AC3ABC"/>
    <w:rsid w:val="00B609D9"/>
    <w:rsid w:val="00B83999"/>
    <w:rsid w:val="00B9066D"/>
    <w:rsid w:val="00B94F34"/>
    <w:rsid w:val="00BA3773"/>
    <w:rsid w:val="00BC7859"/>
    <w:rsid w:val="00BE4934"/>
    <w:rsid w:val="00BF26FA"/>
    <w:rsid w:val="00C42182"/>
    <w:rsid w:val="00C56790"/>
    <w:rsid w:val="00C71B43"/>
    <w:rsid w:val="00CC3EAA"/>
    <w:rsid w:val="00D30032"/>
    <w:rsid w:val="00DA6F8B"/>
    <w:rsid w:val="00DB647E"/>
    <w:rsid w:val="00DB69AD"/>
    <w:rsid w:val="00DB6CE0"/>
    <w:rsid w:val="00DC336C"/>
    <w:rsid w:val="00DD75B7"/>
    <w:rsid w:val="00E710D8"/>
    <w:rsid w:val="00E77963"/>
    <w:rsid w:val="00EE3FD3"/>
    <w:rsid w:val="00F01CBD"/>
    <w:rsid w:val="00F2504C"/>
    <w:rsid w:val="00F25C76"/>
    <w:rsid w:val="00F4738F"/>
    <w:rsid w:val="00FB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3DC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25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50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94A8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55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171</Words>
  <Characters>980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Sharon-Chuck</dc:creator>
  <cp:keywords/>
  <dc:description/>
  <cp:lastModifiedBy>Sherri Lewis</cp:lastModifiedBy>
  <cp:revision>3</cp:revision>
  <cp:lastPrinted>2013-11-10T17:49:00Z</cp:lastPrinted>
  <dcterms:created xsi:type="dcterms:W3CDTF">2015-02-06T21:46:00Z</dcterms:created>
  <dcterms:modified xsi:type="dcterms:W3CDTF">2015-02-06T21:50:00Z</dcterms:modified>
</cp:coreProperties>
</file>